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F4" w:rsidRDefault="00A162F4" w:rsidP="00A162F4">
      <w:pPr>
        <w:jc w:val="center"/>
        <w:rPr>
          <w:sz w:val="28"/>
          <w:szCs w:val="28"/>
        </w:rPr>
      </w:pPr>
      <w:r>
        <w:rPr>
          <w:sz w:val="28"/>
          <w:szCs w:val="28"/>
        </w:rPr>
        <w:t>IІ. Перелік питань для розгляду на засіданнях колегії</w:t>
      </w:r>
    </w:p>
    <w:p w:rsidR="00A162F4" w:rsidRDefault="00A162F4" w:rsidP="00A162F4">
      <w:pPr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>районної державної адміністрації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першому кварталі</w:t>
      </w:r>
    </w:p>
    <w:p w:rsidR="00A162F4" w:rsidRDefault="00A162F4" w:rsidP="00A162F4">
      <w:pPr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 xml:space="preserve">ро </w:t>
      </w:r>
      <w:r>
        <w:rPr>
          <w:sz w:val="28"/>
          <w:szCs w:val="28"/>
          <w:lang w:val="ru-RU"/>
        </w:rPr>
        <w:t xml:space="preserve">стан </w:t>
      </w:r>
      <w:proofErr w:type="spellStart"/>
      <w:r>
        <w:rPr>
          <w:sz w:val="28"/>
          <w:szCs w:val="28"/>
          <w:lang w:val="ru-RU"/>
        </w:rPr>
        <w:t>дотримання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законодавства з питань </w:t>
      </w:r>
      <w:r>
        <w:rPr>
          <w:sz w:val="28"/>
          <w:szCs w:val="28"/>
          <w:lang w:val="ru-RU"/>
        </w:rPr>
        <w:t xml:space="preserve">державної </w:t>
      </w:r>
      <w:proofErr w:type="spellStart"/>
      <w:r>
        <w:rPr>
          <w:sz w:val="28"/>
          <w:szCs w:val="28"/>
          <w:lang w:val="ru-RU"/>
        </w:rPr>
        <w:t>служби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запобігання</w:t>
      </w:r>
      <w:proofErr w:type="spellEnd"/>
      <w:r>
        <w:rPr>
          <w:sz w:val="28"/>
          <w:szCs w:val="28"/>
        </w:rPr>
        <w:t xml:space="preserve"> корупції</w:t>
      </w:r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районній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державній</w:t>
      </w:r>
      <w:proofErr w:type="spellEnd"/>
      <w:r>
        <w:rPr>
          <w:sz w:val="28"/>
          <w:szCs w:val="28"/>
          <w:lang w:val="ru-RU"/>
        </w:rPr>
        <w:t xml:space="preserve"> адміністрації. 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стан виконання Комунальною установою </w:t>
      </w:r>
      <w:r>
        <w:rPr>
          <w:sz w:val="28"/>
          <w:szCs w:val="28"/>
          <w:lang w:val="ru-RU"/>
        </w:rPr>
        <w:t>"</w:t>
      </w:r>
      <w:r>
        <w:rPr>
          <w:sz w:val="28"/>
          <w:szCs w:val="28"/>
        </w:rPr>
        <w:t>Новгород-Сіверський районний центр обслуговування закладів освіти</w:t>
      </w:r>
      <w:r>
        <w:rPr>
          <w:sz w:val="28"/>
          <w:szCs w:val="28"/>
          <w:lang w:val="ru-RU"/>
        </w:rPr>
        <w:t xml:space="preserve">" </w:t>
      </w:r>
      <w:proofErr w:type="spellStart"/>
      <w:r>
        <w:rPr>
          <w:sz w:val="28"/>
          <w:szCs w:val="28"/>
          <w:lang w:val="ru-RU"/>
        </w:rPr>
        <w:t>Новгород-Сіверської</w:t>
      </w:r>
      <w:proofErr w:type="spellEnd"/>
      <w:r>
        <w:rPr>
          <w:sz w:val="28"/>
          <w:szCs w:val="28"/>
          <w:lang w:val="ru-RU"/>
        </w:rPr>
        <w:t xml:space="preserve"> районної ради </w:t>
      </w:r>
      <w:proofErr w:type="spellStart"/>
      <w:r>
        <w:rPr>
          <w:sz w:val="28"/>
          <w:szCs w:val="28"/>
          <w:lang w:val="ru-RU"/>
        </w:rPr>
        <w:t>Чернігівської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області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передбачених статутом повноважень.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публічний звіт голови районної державної адміністрації про діяльність районної державної адміністрації у 2019 році.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підсумки виконання Програми економічного і соціального розвитку та бюджету району на 2019 рік, основні завдання на 2020 рік.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стан виконання законів України, актів і доручень Президента України, постанов Кабінету Міністрів України, розпоряджень голів обласної, районної державних адміністрацій за підсумками 2019 року та виконавську дисципліну в апараті районної державної адміністрації, її структурних підрозділах.</w:t>
      </w:r>
    </w:p>
    <w:p w:rsidR="00A162F4" w:rsidRDefault="00A162F4" w:rsidP="00A162F4">
      <w:pPr>
        <w:jc w:val="both"/>
        <w:rPr>
          <w:sz w:val="28"/>
          <w:szCs w:val="28"/>
        </w:rPr>
      </w:pP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роботу управління соціального захисту населення районної державної адміністрації з реалізації державної політики щодо соціального захисту населення.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стан і перспективи розвитку бібліотечних установ в умовах сучасного інформаційного простору.</w:t>
      </w:r>
    </w:p>
    <w:p w:rsidR="00A162F4" w:rsidRDefault="00A162F4" w:rsidP="00A162F4">
      <w:pPr>
        <w:ind w:firstLine="720"/>
        <w:jc w:val="both"/>
        <w:rPr>
          <w:bCs/>
          <w:iCs/>
          <w:sz w:val="28"/>
          <w:szCs w:val="28"/>
        </w:rPr>
      </w:pPr>
    </w:p>
    <w:p w:rsidR="00A162F4" w:rsidRDefault="00A162F4" w:rsidP="00A162F4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 другому кварталі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хід виконання місцевих бюджетів району на 2020 рік за підсумками І кварталу.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основні завдання з організації літнього відпочинку та оздоровлення дітей району у 2020 році. </w:t>
      </w:r>
    </w:p>
    <w:p w:rsidR="00A162F4" w:rsidRDefault="00A162F4" w:rsidP="00A162F4">
      <w:pPr>
        <w:jc w:val="both"/>
        <w:rPr>
          <w:sz w:val="28"/>
          <w:szCs w:val="28"/>
        </w:rPr>
      </w:pP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стан впровадження у районі реформування медичної допомоги другого рівня.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забезпечення прикордонного режиму на території району.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стан охорони довкілля на території району.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</w:p>
    <w:p w:rsidR="00A162F4" w:rsidRDefault="00A162F4" w:rsidP="00A162F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виконання вимог Закону України </w:t>
      </w:r>
      <w:r>
        <w:rPr>
          <w:sz w:val="28"/>
          <w:szCs w:val="28"/>
          <w:lang w:val="ru-RU"/>
        </w:rPr>
        <w:t xml:space="preserve">"Про </w:t>
      </w:r>
      <w:proofErr w:type="spellStart"/>
      <w:r>
        <w:rPr>
          <w:sz w:val="28"/>
          <w:szCs w:val="28"/>
          <w:lang w:val="ru-RU"/>
        </w:rPr>
        <w:t>Національний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архівний</w:t>
      </w:r>
      <w:proofErr w:type="spellEnd"/>
      <w:r>
        <w:rPr>
          <w:sz w:val="28"/>
          <w:szCs w:val="28"/>
          <w:lang w:val="ru-RU"/>
        </w:rPr>
        <w:t xml:space="preserve"> фонд </w:t>
      </w:r>
      <w:r>
        <w:rPr>
          <w:sz w:val="28"/>
          <w:szCs w:val="28"/>
        </w:rPr>
        <w:t>і архівні установи</w:t>
      </w:r>
      <w:r>
        <w:rPr>
          <w:sz w:val="28"/>
          <w:szCs w:val="28"/>
          <w:lang w:val="ru-RU"/>
        </w:rPr>
        <w:t xml:space="preserve">" на </w:t>
      </w:r>
      <w:proofErr w:type="spellStart"/>
      <w:r>
        <w:rPr>
          <w:sz w:val="28"/>
          <w:szCs w:val="28"/>
          <w:lang w:val="ru-RU"/>
        </w:rPr>
        <w:t>території</w:t>
      </w:r>
      <w:proofErr w:type="spellEnd"/>
      <w:r>
        <w:rPr>
          <w:sz w:val="28"/>
          <w:szCs w:val="28"/>
          <w:lang w:val="ru-RU"/>
        </w:rPr>
        <w:t xml:space="preserve"> району.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роботу служби у справах дітей районної державної адміністрації щодо розвитку сімейних форм виховання дітей-сиріт, дітей, позбавлених батьківського піклування та стан їх соціально-правового захисту.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третьому кварталі 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стан виконання законів України, актів і доручень Президента України, постанов Кабінету Міністрів України, розпоряджень голів обласної, районної державних адміністрацій за підсумками І півріччя 2020 року  та виконавську </w:t>
      </w:r>
      <w:r>
        <w:rPr>
          <w:sz w:val="28"/>
          <w:szCs w:val="28"/>
        </w:rPr>
        <w:lastRenderedPageBreak/>
        <w:t xml:space="preserve">дисципліну в апараті районної державної адміністрації, її структурних підрозділах. </w:t>
      </w:r>
    </w:p>
    <w:p w:rsidR="00A162F4" w:rsidRDefault="00A162F4" w:rsidP="00A162F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роботу Новгород-Сіверського територіального центру соціального обслуговування (надання соціальних послуг) в частині надання соціальних послуг одиноким престарілим громадянам.</w:t>
      </w:r>
    </w:p>
    <w:p w:rsidR="00A162F4" w:rsidRDefault="00A162F4" w:rsidP="00A162F4">
      <w:pPr>
        <w:jc w:val="both"/>
        <w:rPr>
          <w:color w:val="FF6600"/>
          <w:sz w:val="28"/>
          <w:szCs w:val="28"/>
        </w:rPr>
      </w:pP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хід виконання Програми економічного і соціального розвитку та бюджету району на 2020 рік за підсумками І півріччя.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підсумки опалювального періоду 2019/2020 року, стан готовності об’єктів господарського комплексу, бюджетної сфери до роботи в осінньо-зимовий період 2020/2021 року. </w:t>
      </w:r>
    </w:p>
    <w:p w:rsidR="00A162F4" w:rsidRDefault="00A162F4" w:rsidP="00A162F4">
      <w:pPr>
        <w:jc w:val="both"/>
        <w:rPr>
          <w:sz w:val="28"/>
          <w:szCs w:val="28"/>
        </w:rPr>
      </w:pP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організаційну роботу відділу освіти районної державної адміністрації щодо створення умов для здобуття якісної освіти у </w:t>
      </w:r>
      <w:proofErr w:type="spellStart"/>
      <w:r>
        <w:rPr>
          <w:sz w:val="28"/>
          <w:szCs w:val="28"/>
        </w:rPr>
        <w:t>малочисельних</w:t>
      </w:r>
      <w:proofErr w:type="spellEnd"/>
      <w:r>
        <w:rPr>
          <w:sz w:val="28"/>
          <w:szCs w:val="28"/>
        </w:rPr>
        <w:t xml:space="preserve"> закладах освіти та ефективність функціонування мережі опорних шкіл на території району (виїзне, на базі </w:t>
      </w:r>
      <w:proofErr w:type="spellStart"/>
      <w:r>
        <w:rPr>
          <w:sz w:val="28"/>
          <w:szCs w:val="28"/>
        </w:rPr>
        <w:t>Биринського</w:t>
      </w:r>
      <w:proofErr w:type="spellEnd"/>
      <w:r>
        <w:rPr>
          <w:sz w:val="28"/>
          <w:szCs w:val="28"/>
        </w:rPr>
        <w:t xml:space="preserve"> навчально-виховного комплексу).</w:t>
      </w:r>
    </w:p>
    <w:p w:rsidR="00A162F4" w:rsidRDefault="00A162F4" w:rsidP="00A162F4">
      <w:pPr>
        <w:jc w:val="both"/>
        <w:rPr>
          <w:sz w:val="28"/>
          <w:szCs w:val="28"/>
        </w:rPr>
      </w:pPr>
    </w:p>
    <w:p w:rsidR="00A162F4" w:rsidRDefault="00A162F4" w:rsidP="00A162F4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У четвертому кварталі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хід виконання місцевих бюджетів району на 2020 рік за підсумками      9 місяців.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стан освоєння коштів державного бюджету України на фінансування заходів щодо будівництва, реконструкції та ремонту об’єктів соціально-економічної сфери району.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стан реалізації державної політики у галузі будівництва та виконання вимог Закону України "Про містобудівну діяльність" в частині забезпечення оновленою містобудівною документацією населених пунктів району.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стан реалізації державної політики у галузі фізичної культури та спорту. </w:t>
      </w:r>
    </w:p>
    <w:p w:rsidR="00A162F4" w:rsidRDefault="00A162F4" w:rsidP="00A162F4">
      <w:pPr>
        <w:jc w:val="both"/>
        <w:rPr>
          <w:sz w:val="28"/>
          <w:szCs w:val="28"/>
        </w:rPr>
      </w:pP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проект Програми економічного і соціального розвитку району на 2021 рік.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 проект бюджету району на 2022 рік.</w:t>
      </w:r>
    </w:p>
    <w:p w:rsidR="00A162F4" w:rsidRDefault="00A162F4" w:rsidP="00A16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стан виконання вимог чинного законодавства про звернення громадян. </w:t>
      </w:r>
    </w:p>
    <w:p w:rsidR="00A162F4" w:rsidRDefault="00A162F4" w:rsidP="00A162F4">
      <w:pPr>
        <w:jc w:val="both"/>
        <w:rPr>
          <w:sz w:val="28"/>
          <w:szCs w:val="28"/>
        </w:rPr>
      </w:pPr>
    </w:p>
    <w:p w:rsidR="00145D7A" w:rsidRPr="00A162F4" w:rsidRDefault="00145D7A" w:rsidP="00A162F4">
      <w:pPr>
        <w:rPr>
          <w:szCs w:val="28"/>
        </w:rPr>
      </w:pPr>
    </w:p>
    <w:sectPr w:rsidR="00145D7A" w:rsidRPr="00A162F4" w:rsidSect="007472B3">
      <w:headerReference w:type="even" r:id="rId7"/>
      <w:headerReference w:type="default" r:id="rId8"/>
      <w:headerReference w:type="first" r:id="rId9"/>
      <w:pgSz w:w="11907" w:h="16840" w:code="9"/>
      <w:pgMar w:top="1134" w:right="425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57" w:rsidRDefault="00E74D57">
      <w:r>
        <w:separator/>
      </w:r>
    </w:p>
  </w:endnote>
  <w:endnote w:type="continuationSeparator" w:id="0">
    <w:p w:rsidR="00E74D57" w:rsidRDefault="00E7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57" w:rsidRDefault="00E74D57">
      <w:r>
        <w:separator/>
      </w:r>
    </w:p>
  </w:footnote>
  <w:footnote w:type="continuationSeparator" w:id="0">
    <w:p w:rsidR="00E74D57" w:rsidRDefault="00E7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1A" w:rsidRDefault="002E0D18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1B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1B1A" w:rsidRDefault="00801B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1A" w:rsidRPr="00882329" w:rsidRDefault="002E0D18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01B1A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A162F4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01B1A" w:rsidRDefault="00801B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1A" w:rsidRDefault="00801B1A" w:rsidP="0088232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636"/>
    <w:multiLevelType w:val="hybridMultilevel"/>
    <w:tmpl w:val="0E1C8BB0"/>
    <w:lvl w:ilvl="0" w:tplc="62F49A96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">
    <w:nsid w:val="09F640E0"/>
    <w:multiLevelType w:val="hybridMultilevel"/>
    <w:tmpl w:val="0A0E3DE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F06E78"/>
    <w:multiLevelType w:val="hybridMultilevel"/>
    <w:tmpl w:val="D0221CEC"/>
    <w:lvl w:ilvl="0" w:tplc="20A832D8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3">
    <w:nsid w:val="113D7650"/>
    <w:multiLevelType w:val="hybridMultilevel"/>
    <w:tmpl w:val="DB305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C6C64"/>
    <w:multiLevelType w:val="hybridMultilevel"/>
    <w:tmpl w:val="22D841E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163E093B"/>
    <w:multiLevelType w:val="hybridMultilevel"/>
    <w:tmpl w:val="C2604D62"/>
    <w:lvl w:ilvl="0" w:tplc="672A4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B5AC7"/>
    <w:multiLevelType w:val="hybridMultilevel"/>
    <w:tmpl w:val="01D2410A"/>
    <w:lvl w:ilvl="0" w:tplc="93464B36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767AC7BC">
      <w:start w:val="1"/>
      <w:numFmt w:val="bullet"/>
      <w:lvlText w:val="-"/>
      <w:lvlJc w:val="left"/>
      <w:pPr>
        <w:tabs>
          <w:tab w:val="num" w:pos="1923"/>
        </w:tabs>
        <w:ind w:left="192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7">
    <w:nsid w:val="1A1137E8"/>
    <w:multiLevelType w:val="hybridMultilevel"/>
    <w:tmpl w:val="97FACAB4"/>
    <w:lvl w:ilvl="0" w:tplc="ECFE75C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42378"/>
    <w:multiLevelType w:val="hybridMultilevel"/>
    <w:tmpl w:val="F3E64AA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EE5AAF"/>
    <w:multiLevelType w:val="multilevel"/>
    <w:tmpl w:val="2A4270EA"/>
    <w:lvl w:ilvl="0">
      <w:start w:val="11"/>
      <w:numFmt w:val="decimal"/>
      <w:lvlText w:val="%1."/>
      <w:lvlJc w:val="left"/>
      <w:pPr>
        <w:tabs>
          <w:tab w:val="num" w:pos="1258"/>
        </w:tabs>
        <w:ind w:left="1258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0">
    <w:nsid w:val="315D03DF"/>
    <w:multiLevelType w:val="hybridMultilevel"/>
    <w:tmpl w:val="6C4E892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70596"/>
    <w:multiLevelType w:val="hybridMultilevel"/>
    <w:tmpl w:val="DFB6D6F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5A731A"/>
    <w:multiLevelType w:val="hybridMultilevel"/>
    <w:tmpl w:val="736EAEF2"/>
    <w:lvl w:ilvl="0" w:tplc="A8D0D3EA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3">
    <w:nsid w:val="337B29E5"/>
    <w:multiLevelType w:val="hybridMultilevel"/>
    <w:tmpl w:val="1D408BE0"/>
    <w:lvl w:ilvl="0" w:tplc="06147B6A">
      <w:start w:val="12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4">
    <w:nsid w:val="37C71B11"/>
    <w:multiLevelType w:val="hybridMultilevel"/>
    <w:tmpl w:val="43626B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424690"/>
    <w:multiLevelType w:val="hybridMultilevel"/>
    <w:tmpl w:val="2A4270EA"/>
    <w:lvl w:ilvl="0" w:tplc="5DD06244">
      <w:start w:val="11"/>
      <w:numFmt w:val="decimal"/>
      <w:lvlText w:val="%1."/>
      <w:lvlJc w:val="left"/>
      <w:pPr>
        <w:tabs>
          <w:tab w:val="num" w:pos="1258"/>
        </w:tabs>
        <w:ind w:left="1258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6">
    <w:nsid w:val="3F782120"/>
    <w:multiLevelType w:val="hybridMultilevel"/>
    <w:tmpl w:val="DC4006AE"/>
    <w:lvl w:ilvl="0" w:tplc="0419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4F1B720F"/>
    <w:multiLevelType w:val="hybridMultilevel"/>
    <w:tmpl w:val="B9A208DC"/>
    <w:lvl w:ilvl="0" w:tplc="DE5AB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0F6BC0"/>
    <w:multiLevelType w:val="hybridMultilevel"/>
    <w:tmpl w:val="C8F866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4174C76"/>
    <w:multiLevelType w:val="hybridMultilevel"/>
    <w:tmpl w:val="02FCDEA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C55F5C"/>
    <w:multiLevelType w:val="hybridMultilevel"/>
    <w:tmpl w:val="067881FC"/>
    <w:lvl w:ilvl="0" w:tplc="C74A00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122286"/>
    <w:multiLevelType w:val="hybridMultilevel"/>
    <w:tmpl w:val="69FEAB3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60822846"/>
    <w:multiLevelType w:val="hybridMultilevel"/>
    <w:tmpl w:val="93523CE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9F1103"/>
    <w:multiLevelType w:val="multilevel"/>
    <w:tmpl w:val="93523CE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5B82232"/>
    <w:multiLevelType w:val="hybridMultilevel"/>
    <w:tmpl w:val="0220C0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0BB1061"/>
    <w:multiLevelType w:val="hybridMultilevel"/>
    <w:tmpl w:val="F4F4E9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C7112B"/>
    <w:multiLevelType w:val="multilevel"/>
    <w:tmpl w:val="6E46FB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2966A8"/>
    <w:multiLevelType w:val="hybridMultilevel"/>
    <w:tmpl w:val="056660A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15"/>
  </w:num>
  <w:num w:numId="7">
    <w:abstractNumId w:val="10"/>
  </w:num>
  <w:num w:numId="8">
    <w:abstractNumId w:val="18"/>
  </w:num>
  <w:num w:numId="9">
    <w:abstractNumId w:val="8"/>
  </w:num>
  <w:num w:numId="10">
    <w:abstractNumId w:val="11"/>
  </w:num>
  <w:num w:numId="11">
    <w:abstractNumId w:val="1"/>
  </w:num>
  <w:num w:numId="12">
    <w:abstractNumId w:val="16"/>
  </w:num>
  <w:num w:numId="13">
    <w:abstractNumId w:val="22"/>
  </w:num>
  <w:num w:numId="14">
    <w:abstractNumId w:val="23"/>
  </w:num>
  <w:num w:numId="15">
    <w:abstractNumId w:val="24"/>
  </w:num>
  <w:num w:numId="16">
    <w:abstractNumId w:val="27"/>
  </w:num>
  <w:num w:numId="17">
    <w:abstractNumId w:val="21"/>
  </w:num>
  <w:num w:numId="18">
    <w:abstractNumId w:val="14"/>
  </w:num>
  <w:num w:numId="19">
    <w:abstractNumId w:val="25"/>
  </w:num>
  <w:num w:numId="20">
    <w:abstractNumId w:val="4"/>
  </w:num>
  <w:num w:numId="21">
    <w:abstractNumId w:val="9"/>
  </w:num>
  <w:num w:numId="22">
    <w:abstractNumId w:val="13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3"/>
  </w:num>
  <w:num w:numId="27">
    <w:abstractNumId w:val="2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2"/>
    <w:rsid w:val="000C1BA3"/>
    <w:rsid w:val="001024A5"/>
    <w:rsid w:val="001453E5"/>
    <w:rsid w:val="00145D7A"/>
    <w:rsid w:val="0015122A"/>
    <w:rsid w:val="00167115"/>
    <w:rsid w:val="001C7512"/>
    <w:rsid w:val="002639B6"/>
    <w:rsid w:val="00267964"/>
    <w:rsid w:val="002E0D18"/>
    <w:rsid w:val="00342619"/>
    <w:rsid w:val="003B7419"/>
    <w:rsid w:val="003C2E28"/>
    <w:rsid w:val="00447B9B"/>
    <w:rsid w:val="004B378D"/>
    <w:rsid w:val="005276F0"/>
    <w:rsid w:val="005A7DD0"/>
    <w:rsid w:val="006438BE"/>
    <w:rsid w:val="006971C1"/>
    <w:rsid w:val="006A42FF"/>
    <w:rsid w:val="006B1967"/>
    <w:rsid w:val="006F2B06"/>
    <w:rsid w:val="00703AEF"/>
    <w:rsid w:val="00726F85"/>
    <w:rsid w:val="007472B3"/>
    <w:rsid w:val="007E6C57"/>
    <w:rsid w:val="00801B1A"/>
    <w:rsid w:val="00817282"/>
    <w:rsid w:val="008216A8"/>
    <w:rsid w:val="008263F3"/>
    <w:rsid w:val="00874D8C"/>
    <w:rsid w:val="00882329"/>
    <w:rsid w:val="00885CC9"/>
    <w:rsid w:val="00900F9C"/>
    <w:rsid w:val="00950357"/>
    <w:rsid w:val="009B10AA"/>
    <w:rsid w:val="009C395D"/>
    <w:rsid w:val="00A162F4"/>
    <w:rsid w:val="00A41085"/>
    <w:rsid w:val="00AA6A65"/>
    <w:rsid w:val="00AD726E"/>
    <w:rsid w:val="00AF2C4F"/>
    <w:rsid w:val="00B227BB"/>
    <w:rsid w:val="00B4127F"/>
    <w:rsid w:val="00B84CCE"/>
    <w:rsid w:val="00C10764"/>
    <w:rsid w:val="00C4419D"/>
    <w:rsid w:val="00C63D7F"/>
    <w:rsid w:val="00CB0DC9"/>
    <w:rsid w:val="00CD5235"/>
    <w:rsid w:val="00CE29CB"/>
    <w:rsid w:val="00D82930"/>
    <w:rsid w:val="00D96DAF"/>
    <w:rsid w:val="00DB49A2"/>
    <w:rsid w:val="00E21495"/>
    <w:rsid w:val="00E74D57"/>
    <w:rsid w:val="00F02E95"/>
    <w:rsid w:val="00F6783C"/>
    <w:rsid w:val="00F76BFD"/>
    <w:rsid w:val="00F80D88"/>
    <w:rsid w:val="00F908D5"/>
    <w:rsid w:val="00FB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AF"/>
    <w:rPr>
      <w:lang w:val="uk-UA"/>
    </w:rPr>
  </w:style>
  <w:style w:type="paragraph" w:styleId="1">
    <w:name w:val="heading 1"/>
    <w:basedOn w:val="a"/>
    <w:next w:val="a"/>
    <w:qFormat/>
    <w:rsid w:val="00D96DAF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0C1B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6B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6B1967"/>
    <w:rPr>
      <w:rFonts w:ascii="Courier New" w:hAnsi="Courier New" w:cs="Courier New"/>
    </w:rPr>
  </w:style>
  <w:style w:type="paragraph" w:styleId="a8">
    <w:name w:val="Balloon Text"/>
    <w:basedOn w:val="a"/>
    <w:link w:val="a9"/>
    <w:rsid w:val="007472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72B3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semiHidden/>
    <w:rsid w:val="000C1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21">
    <w:name w:val="Body Text Indent 2"/>
    <w:basedOn w:val="a"/>
    <w:link w:val="22"/>
    <w:rsid w:val="000C1B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1BA3"/>
    <w:rPr>
      <w:lang w:val="uk-UA"/>
    </w:rPr>
  </w:style>
  <w:style w:type="paragraph" w:styleId="aa">
    <w:name w:val="Body Text Indent"/>
    <w:basedOn w:val="a"/>
    <w:link w:val="ab"/>
    <w:rsid w:val="000C1BA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C1BA3"/>
    <w:rPr>
      <w:lang w:val="uk-UA"/>
    </w:rPr>
  </w:style>
  <w:style w:type="paragraph" w:styleId="23">
    <w:name w:val="Body Text 2"/>
    <w:basedOn w:val="a"/>
    <w:link w:val="24"/>
    <w:rsid w:val="000C1BA3"/>
    <w:pPr>
      <w:spacing w:after="120" w:line="480" w:lineRule="auto"/>
    </w:pPr>
    <w:rPr>
      <w:sz w:val="28"/>
      <w:szCs w:val="24"/>
      <w:lang w:val="ru-RU"/>
    </w:rPr>
  </w:style>
  <w:style w:type="character" w:customStyle="1" w:styleId="24">
    <w:name w:val="Основной текст 2 Знак"/>
    <w:basedOn w:val="a0"/>
    <w:link w:val="23"/>
    <w:rsid w:val="000C1BA3"/>
    <w:rPr>
      <w:sz w:val="28"/>
      <w:szCs w:val="24"/>
    </w:rPr>
  </w:style>
  <w:style w:type="paragraph" w:customStyle="1" w:styleId="ac">
    <w:name w:val="Стиль"/>
    <w:rsid w:val="000C1BA3"/>
    <w:rPr>
      <w:lang w:val="en-US"/>
    </w:rPr>
  </w:style>
  <w:style w:type="paragraph" w:customStyle="1" w:styleId="ad">
    <w:name w:val="Знак"/>
    <w:basedOn w:val="a"/>
    <w:rsid w:val="000C1BA3"/>
    <w:pPr>
      <w:autoSpaceDE w:val="0"/>
      <w:autoSpaceDN w:val="0"/>
    </w:pPr>
    <w:rPr>
      <w:rFonts w:ascii="Verdana" w:hAnsi="Verdana" w:cs="Verdana"/>
      <w:lang w:eastAsia="en-US"/>
    </w:rPr>
  </w:style>
  <w:style w:type="character" w:customStyle="1" w:styleId="announce">
    <w:name w:val="announce"/>
    <w:basedOn w:val="a0"/>
    <w:rsid w:val="000C1BA3"/>
  </w:style>
  <w:style w:type="paragraph" w:customStyle="1" w:styleId="210">
    <w:name w:val="Основной текст 21"/>
    <w:basedOn w:val="a"/>
    <w:rsid w:val="000C1BA3"/>
    <w:pPr>
      <w:widowControl w:val="0"/>
      <w:ind w:hanging="11"/>
      <w:jc w:val="center"/>
    </w:pPr>
    <w:rPr>
      <w:b/>
      <w:sz w:val="28"/>
    </w:rPr>
  </w:style>
  <w:style w:type="paragraph" w:styleId="ae">
    <w:name w:val="Title"/>
    <w:basedOn w:val="a"/>
    <w:link w:val="af"/>
    <w:qFormat/>
    <w:rsid w:val="000C1BA3"/>
    <w:pPr>
      <w:ind w:right="111"/>
      <w:jc w:val="center"/>
    </w:pPr>
    <w:rPr>
      <w:b/>
      <w:bCs/>
      <w:sz w:val="28"/>
      <w:szCs w:val="28"/>
      <w:lang w:val="ru-RU"/>
    </w:rPr>
  </w:style>
  <w:style w:type="character" w:customStyle="1" w:styleId="af">
    <w:name w:val="Название Знак"/>
    <w:basedOn w:val="a0"/>
    <w:link w:val="ae"/>
    <w:rsid w:val="000C1BA3"/>
    <w:rPr>
      <w:b/>
      <w:bCs/>
      <w:sz w:val="28"/>
      <w:szCs w:val="28"/>
    </w:rPr>
  </w:style>
  <w:style w:type="paragraph" w:styleId="af0">
    <w:name w:val="caption"/>
    <w:basedOn w:val="ac"/>
    <w:next w:val="ac"/>
    <w:qFormat/>
    <w:rsid w:val="000C1BA3"/>
    <w:pPr>
      <w:ind w:right="-766"/>
      <w:jc w:val="center"/>
    </w:pPr>
    <w:rPr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3</TotalTime>
  <Pages>2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орготдел2</cp:lastModifiedBy>
  <cp:revision>4</cp:revision>
  <cp:lastPrinted>2000-01-14T06:20:00Z</cp:lastPrinted>
  <dcterms:created xsi:type="dcterms:W3CDTF">2019-12-20T09:19:00Z</dcterms:created>
  <dcterms:modified xsi:type="dcterms:W3CDTF">2019-12-27T06:52:00Z</dcterms:modified>
</cp:coreProperties>
</file>